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EE" w:rsidRPr="00536A5F" w:rsidRDefault="009B3DEE" w:rsidP="009B3DEE">
      <w:pPr>
        <w:rPr>
          <w:b/>
          <w:sz w:val="40"/>
          <w:szCs w:val="40"/>
        </w:rPr>
      </w:pPr>
      <w:bookmarkStart w:id="0" w:name="_GoBack"/>
      <w:bookmarkEnd w:id="0"/>
      <w:r w:rsidRPr="00536A5F">
        <w:rPr>
          <w:b/>
          <w:sz w:val="40"/>
          <w:szCs w:val="40"/>
        </w:rPr>
        <w:t>US Ants Collection Metadata Worksheet</w:t>
      </w:r>
    </w:p>
    <w:p w:rsidR="009B3DEE" w:rsidRDefault="009B3DEE" w:rsidP="009B3DEE">
      <w:r>
        <w:t xml:space="preserve">The following guide is meant to help </w:t>
      </w:r>
      <w:r w:rsidR="00A06459">
        <w:t>citizen scientists</w:t>
      </w:r>
      <w:r>
        <w:t xml:space="preserve"> think about and document their observations when collecting specimens for US Ants. These are the types of data that a collector would record in a field lab notebook. These data are specifically geared towards ants, and they are incredibly important! Remember: the more observational notes that are available, the easier it would be for someone to go out and find these species in the future. </w:t>
      </w:r>
      <w:r w:rsidRPr="002C076B">
        <w:rPr>
          <w:b/>
          <w:i/>
        </w:rPr>
        <w:t>Be as specific as possible.</w:t>
      </w:r>
      <w:r>
        <w:t xml:space="preserve"> </w:t>
      </w:r>
    </w:p>
    <w:p w:rsidR="009B3DEE" w:rsidRDefault="009B3DEE" w:rsidP="009B3DEE">
      <w:r w:rsidRPr="00D51C55">
        <w:rPr>
          <w:i/>
        </w:rPr>
        <w:t xml:space="preserve">For each </w:t>
      </w:r>
      <w:r w:rsidR="00D51C55" w:rsidRPr="00D51C55">
        <w:rPr>
          <w:i/>
        </w:rPr>
        <w:t xml:space="preserve">unique </w:t>
      </w:r>
      <w:r w:rsidRPr="00D51C55">
        <w:rPr>
          <w:i/>
        </w:rPr>
        <w:t>collection location,</w:t>
      </w:r>
      <w:r>
        <w:t xml:space="preserve"> collect data on the locality and habitat first</w:t>
      </w:r>
      <w:r w:rsidR="00D51C55">
        <w:t xml:space="preserve"> with a </w:t>
      </w:r>
      <w:r w:rsidR="00D51C55" w:rsidRPr="00D51C55">
        <w:rPr>
          <w:b/>
        </w:rPr>
        <w:t>Locality and Habitat Profile</w:t>
      </w:r>
      <w:r>
        <w:t xml:space="preserve">. Then, </w:t>
      </w:r>
      <w:r w:rsidRPr="00D51C55">
        <w:rPr>
          <w:i/>
        </w:rPr>
        <w:t>for each specimen</w:t>
      </w:r>
      <w:r>
        <w:t xml:space="preserve"> (or series of specimens) collected from that location, record pertinent information</w:t>
      </w:r>
      <w:r w:rsidR="00D51C55">
        <w:t xml:space="preserve"> by creating a </w:t>
      </w:r>
      <w:r w:rsidR="00D51C55">
        <w:rPr>
          <w:b/>
        </w:rPr>
        <w:t>Specimen P</w:t>
      </w:r>
      <w:r w:rsidR="00D51C55" w:rsidRPr="00D51C55">
        <w:rPr>
          <w:b/>
        </w:rPr>
        <w:t>rofile</w:t>
      </w:r>
      <w:r>
        <w:t>.</w:t>
      </w:r>
    </w:p>
    <w:p w:rsidR="009B3DEE" w:rsidRPr="00CA3C41" w:rsidRDefault="009B3DEE" w:rsidP="009B3DEE"/>
    <w:p w:rsidR="009B3DEE" w:rsidRPr="00CA3C41" w:rsidRDefault="009B3DEE" w:rsidP="009B3DEE">
      <w:pPr>
        <w:rPr>
          <w:b/>
          <w:sz w:val="36"/>
          <w:szCs w:val="36"/>
        </w:rPr>
      </w:pPr>
      <w:r>
        <w:rPr>
          <w:b/>
          <w:sz w:val="36"/>
          <w:szCs w:val="36"/>
        </w:rPr>
        <w:t>Locality and Habitat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2300"/>
        <w:gridCol w:w="1046"/>
        <w:gridCol w:w="1204"/>
        <w:gridCol w:w="2137"/>
      </w:tblGrid>
      <w:tr w:rsidR="009B3DEE" w:rsidTr="00204104">
        <w:tc>
          <w:tcPr>
            <w:tcW w:w="669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8D08D" w:themeFill="accent6" w:themeFillTint="99"/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 w:rsidRPr="004064FC">
              <w:rPr>
                <w:b/>
                <w:sz w:val="24"/>
                <w:szCs w:val="24"/>
              </w:rPr>
              <w:t xml:space="preserve">Collection Site: </w:t>
            </w:r>
          </w:p>
          <w:p w:rsidR="009B3DEE" w:rsidRPr="004064FC" w:rsidRDefault="009B3DEE" w:rsidP="00204104">
            <w:pPr>
              <w:rPr>
                <w:b/>
                <w:sz w:val="24"/>
                <w:szCs w:val="24"/>
              </w:rPr>
            </w:pPr>
            <w:r w:rsidRPr="004064FC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______________________________</w:t>
            </w:r>
            <w:r w:rsidRPr="004064FC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334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:rsidR="00D51C55" w:rsidRDefault="00D51C55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Latitude (in  DD):    _________</w:t>
            </w:r>
            <w:r w:rsidR="009B3DEE" w:rsidRPr="004064FC">
              <w:rPr>
                <w:b/>
                <w:sz w:val="24"/>
                <w:szCs w:val="24"/>
              </w:rPr>
              <w:t xml:space="preserve"> </w:t>
            </w:r>
          </w:p>
          <w:p w:rsidR="009B3DEE" w:rsidRPr="004064FC" w:rsidRDefault="00D51C55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Longitude (in DD):  </w:t>
            </w:r>
            <w:r w:rsidR="009B3DEE" w:rsidRPr="004064FC">
              <w:rPr>
                <w:b/>
                <w:sz w:val="24"/>
                <w:szCs w:val="24"/>
              </w:rPr>
              <w:t>_________</w:t>
            </w:r>
          </w:p>
        </w:tc>
      </w:tr>
      <w:tr w:rsidR="009B3DEE" w:rsidRPr="004064FC" w:rsidTr="00204104">
        <w:tc>
          <w:tcPr>
            <w:tcW w:w="3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064FC" w:rsidRDefault="00D51C55" w:rsidP="00D51C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Collection date</w:t>
            </w:r>
            <w:r w:rsidR="009B3DEE" w:rsidRPr="004064FC">
              <w:rPr>
                <w:b/>
                <w:sz w:val="24"/>
                <w:szCs w:val="24"/>
              </w:rPr>
              <w:t>:</w:t>
            </w:r>
            <w:r w:rsidR="009B3DEE" w:rsidRPr="004064FC">
              <w:rPr>
                <w:sz w:val="24"/>
                <w:szCs w:val="24"/>
              </w:rPr>
              <w:t xml:space="preserve"> _______________________</w:t>
            </w: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4064FC">
              <w:rPr>
                <w:b/>
                <w:sz w:val="24"/>
                <w:szCs w:val="24"/>
              </w:rPr>
              <w:t>Time:</w:t>
            </w:r>
            <w:r w:rsidRPr="004064FC">
              <w:rPr>
                <w:sz w:val="24"/>
                <w:szCs w:val="24"/>
              </w:rPr>
              <w:t xml:space="preserve"> ______________________</w:t>
            </w:r>
          </w:p>
        </w:tc>
        <w:tc>
          <w:tcPr>
            <w:tcW w:w="33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Default="00D51C55" w:rsidP="002041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Altitude (in meters)</w:t>
            </w:r>
            <w:r w:rsidR="009B3DEE" w:rsidRPr="004064FC">
              <w:rPr>
                <w:sz w:val="24"/>
                <w:szCs w:val="24"/>
              </w:rPr>
              <w:t>:</w:t>
            </w:r>
          </w:p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4064FC">
              <w:rPr>
                <w:sz w:val="24"/>
                <w:szCs w:val="24"/>
              </w:rPr>
              <w:t xml:space="preserve"> _________________</w:t>
            </w:r>
          </w:p>
        </w:tc>
      </w:tr>
      <w:tr w:rsidR="009B3DEE" w:rsidRPr="004064FC" w:rsidTr="00204104">
        <w:tc>
          <w:tcPr>
            <w:tcW w:w="56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 w:rsidRPr="004064FC">
              <w:rPr>
                <w:b/>
                <w:sz w:val="24"/>
                <w:szCs w:val="24"/>
              </w:rPr>
              <w:t xml:space="preserve">Habitat: </w:t>
            </w:r>
          </w:p>
          <w:p w:rsidR="009B3DEE" w:rsidRDefault="009B3DEE" w:rsidP="00204104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064FC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Temperature:</w:t>
            </w:r>
          </w:p>
        </w:tc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064FC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RH%:</w:t>
            </w: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2241E8">
              <w:rPr>
                <w:b/>
                <w:sz w:val="24"/>
                <w:szCs w:val="24"/>
              </w:rPr>
              <w:t>Canopy Cover</w:t>
            </w:r>
            <w:r>
              <w:rPr>
                <w:b/>
                <w:sz w:val="24"/>
                <w:szCs w:val="24"/>
              </w:rPr>
              <w:t>age</w:t>
            </w:r>
            <w:r w:rsidRPr="002241E8">
              <w:rPr>
                <w:b/>
                <w:sz w:val="24"/>
                <w:szCs w:val="24"/>
              </w:rPr>
              <w:t xml:space="preserve"> (circle):</w:t>
            </w:r>
            <w:r>
              <w:rPr>
                <w:sz w:val="24"/>
                <w:szCs w:val="24"/>
              </w:rPr>
              <w:t xml:space="preserve">       0-10%          11-25%              26-50%             51%-75%                 76-100%</w:t>
            </w: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2241E8">
              <w:rPr>
                <w:b/>
                <w:sz w:val="24"/>
                <w:szCs w:val="24"/>
              </w:rPr>
              <w:t>Ground Profile</w:t>
            </w: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C83B66">
              <w:rPr>
                <w:b/>
                <w:sz w:val="24"/>
                <w:szCs w:val="24"/>
              </w:rPr>
              <w:t>Leaf Litter Coverage (circle):</w:t>
            </w:r>
            <w:r>
              <w:rPr>
                <w:sz w:val="24"/>
                <w:szCs w:val="24"/>
              </w:rPr>
              <w:t xml:space="preserve">    0-10%          11-25%              26-50%             51%-75%                 76-100%</w:t>
            </w: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C83B66" w:rsidRDefault="009B3DEE" w:rsidP="00204104">
            <w:pPr>
              <w:rPr>
                <w:b/>
                <w:sz w:val="24"/>
                <w:szCs w:val="24"/>
              </w:rPr>
            </w:pPr>
            <w:r w:rsidRPr="00C83B66">
              <w:rPr>
                <w:b/>
                <w:sz w:val="24"/>
                <w:szCs w:val="24"/>
              </w:rPr>
              <w:t xml:space="preserve">Type of Litter (circle):   </w:t>
            </w:r>
          </w:p>
          <w:p w:rsidR="009B3DEE" w:rsidRPr="004064FC" w:rsidRDefault="009B3DEE" w:rsidP="002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         Pebbles           Rocks            Leaves               Needles/thatch            Other Organic Material                </w:t>
            </w: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Soil (circle):</w:t>
            </w:r>
          </w:p>
          <w:p w:rsidR="009B3DEE" w:rsidRPr="00FB5C46" w:rsidRDefault="009B3DEE" w:rsidP="002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          Sandy          Clayey           Loamy           Fine Organic         Coarse Organic       Artificial</w:t>
            </w:r>
          </w:p>
        </w:tc>
      </w:tr>
    </w:tbl>
    <w:p w:rsidR="009B3DEE" w:rsidRDefault="009B3DEE" w:rsidP="009B3DEE">
      <w:pPr>
        <w:rPr>
          <w:b/>
          <w:sz w:val="36"/>
          <w:szCs w:val="36"/>
        </w:rPr>
      </w:pPr>
    </w:p>
    <w:p w:rsidR="009B3DEE" w:rsidRPr="00D51C55" w:rsidRDefault="00D51C55" w:rsidP="00D51C55">
      <w:pPr>
        <w:jc w:val="center"/>
        <w:rPr>
          <w:b/>
          <w:i/>
          <w:sz w:val="28"/>
          <w:szCs w:val="28"/>
        </w:rPr>
      </w:pPr>
      <w:r w:rsidRPr="00D51C55">
        <w:rPr>
          <w:b/>
          <w:i/>
          <w:sz w:val="28"/>
          <w:szCs w:val="28"/>
        </w:rPr>
        <w:t xml:space="preserve">Create one </w:t>
      </w:r>
      <w:r>
        <w:rPr>
          <w:b/>
          <w:i/>
          <w:sz w:val="28"/>
          <w:szCs w:val="28"/>
        </w:rPr>
        <w:t>Locality and Habitat P</w:t>
      </w:r>
      <w:r w:rsidRPr="00D51C55">
        <w:rPr>
          <w:b/>
          <w:i/>
          <w:sz w:val="28"/>
          <w:szCs w:val="28"/>
        </w:rPr>
        <w:t>rofile for each unique collection location.</w:t>
      </w:r>
    </w:p>
    <w:p w:rsidR="009B3DEE" w:rsidRDefault="009B3DEE" w:rsidP="009B3DEE">
      <w:pPr>
        <w:rPr>
          <w:b/>
          <w:sz w:val="36"/>
          <w:szCs w:val="36"/>
        </w:rPr>
      </w:pPr>
    </w:p>
    <w:p w:rsidR="009B3DEE" w:rsidRDefault="009B3DEE" w:rsidP="009B3DEE">
      <w:pPr>
        <w:rPr>
          <w:b/>
          <w:sz w:val="36"/>
          <w:szCs w:val="36"/>
        </w:rPr>
      </w:pPr>
    </w:p>
    <w:p w:rsidR="00D51C55" w:rsidRDefault="00D51C55" w:rsidP="009B3DEE">
      <w:pPr>
        <w:rPr>
          <w:b/>
          <w:sz w:val="36"/>
          <w:szCs w:val="36"/>
        </w:rPr>
      </w:pPr>
    </w:p>
    <w:p w:rsidR="009B3DEE" w:rsidRPr="00CA3C41" w:rsidRDefault="00D51C55" w:rsidP="009B3DEE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Specimen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4533"/>
        <w:gridCol w:w="272"/>
        <w:gridCol w:w="1405"/>
        <w:gridCol w:w="2677"/>
      </w:tblGrid>
      <w:tr w:rsidR="009B3DEE" w:rsidTr="00204104">
        <w:tc>
          <w:tcPr>
            <w:tcW w:w="595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8D08D" w:themeFill="accent6" w:themeFillTint="99"/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Specimen </w:t>
            </w:r>
            <w:r w:rsidR="00D51C55">
              <w:rPr>
                <w:b/>
                <w:sz w:val="24"/>
                <w:szCs w:val="24"/>
              </w:rPr>
              <w:t xml:space="preserve">ID </w:t>
            </w:r>
            <w:r>
              <w:rPr>
                <w:b/>
                <w:sz w:val="24"/>
                <w:szCs w:val="24"/>
              </w:rPr>
              <w:t>No.: ______ - ______</w:t>
            </w:r>
          </w:p>
          <w:p w:rsidR="009B3DEE" w:rsidRPr="004064FC" w:rsidRDefault="009B3DEE" w:rsidP="00204104">
            <w:pPr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Collector: ____________________</w:t>
            </w:r>
          </w:p>
          <w:p w:rsidR="009B3DEE" w:rsidRPr="004064FC" w:rsidRDefault="009B3DEE" w:rsidP="00204104">
            <w:pPr>
              <w:rPr>
                <w:b/>
                <w:sz w:val="24"/>
                <w:szCs w:val="24"/>
              </w:rPr>
            </w:pPr>
          </w:p>
        </w:tc>
      </w:tr>
      <w:tr w:rsidR="009B3DEE" w:rsidRPr="004064FC" w:rsidTr="00204104">
        <w:trPr>
          <w:trHeight w:val="1217"/>
        </w:trPr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3DEE" w:rsidRPr="0097493C" w:rsidRDefault="009B3DEE" w:rsidP="00204104">
            <w:pPr>
              <w:rPr>
                <w:b/>
                <w:sz w:val="24"/>
                <w:szCs w:val="24"/>
              </w:rPr>
            </w:pPr>
            <w:r w:rsidRPr="0097493C">
              <w:rPr>
                <w:b/>
                <w:sz w:val="24"/>
                <w:szCs w:val="24"/>
              </w:rPr>
              <w:lastRenderedPageBreak/>
              <w:t>Collection Method</w:t>
            </w:r>
            <w:r>
              <w:rPr>
                <w:b/>
                <w:sz w:val="24"/>
                <w:szCs w:val="24"/>
              </w:rPr>
              <w:t xml:space="preserve"> (circle)</w:t>
            </w:r>
            <w:r w:rsidRPr="0097493C">
              <w:rPr>
                <w:b/>
                <w:sz w:val="24"/>
                <w:szCs w:val="24"/>
              </w:rPr>
              <w:t xml:space="preserve">: </w:t>
            </w:r>
          </w:p>
          <w:p w:rsidR="009B3DEE" w:rsidRPr="004064FC" w:rsidRDefault="009B3DEE" w:rsidP="002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Coll.      Shifting       Pitfall        Bait           Sweep-Netting        Beat-Sheet        Light        Other</w:t>
            </w:r>
          </w:p>
          <w:p w:rsidR="009B3DEE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Collection Methods (type of bait, etc.) if necessary: </w:t>
            </w:r>
          </w:p>
          <w:p w:rsidR="009B3DEE" w:rsidRPr="004064FC" w:rsidRDefault="009B3DEE" w:rsidP="00204104">
            <w:pPr>
              <w:rPr>
                <w:sz w:val="24"/>
                <w:szCs w:val="24"/>
              </w:rPr>
            </w:pP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Behavior (circle): </w:t>
            </w:r>
          </w:p>
          <w:p w:rsidR="009B3DEE" w:rsidRPr="0097493C" w:rsidRDefault="009B3DEE" w:rsidP="002041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97493C">
              <w:rPr>
                <w:sz w:val="24"/>
                <w:szCs w:val="24"/>
              </w:rPr>
              <w:t>Aggressive              Sluggish                Timid                  Solitary                  Group</w:t>
            </w: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Food (circle): </w:t>
            </w:r>
          </w:p>
          <w:p w:rsidR="009B3DEE" w:rsidRDefault="009B3DEE" w:rsidP="002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Seeds         Nectar          Plant Secretions      Fruit      Tending Homopterans       Predatory    Other</w:t>
            </w:r>
          </w:p>
          <w:p w:rsidR="009B3DEE" w:rsidRDefault="009B3DEE" w:rsidP="00204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any feeding details if observed: </w:t>
            </w:r>
          </w:p>
          <w:p w:rsidR="009B3DEE" w:rsidRPr="0097493C" w:rsidRDefault="009B3DEE" w:rsidP="00204104">
            <w:pPr>
              <w:rPr>
                <w:b/>
                <w:sz w:val="24"/>
                <w:szCs w:val="24"/>
              </w:rPr>
            </w:pP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:rsidR="009B3DEE" w:rsidRPr="004064FC" w:rsidRDefault="009B3DEE" w:rsidP="002041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 Profile (if applicable)</w:t>
            </w: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5500F" w:rsidRDefault="009B3DEE" w:rsidP="00204104">
            <w:pPr>
              <w:rPr>
                <w:b/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Type of Nest (circle the type</w:t>
            </w:r>
            <w:r>
              <w:rPr>
                <w:b/>
                <w:sz w:val="24"/>
                <w:szCs w:val="24"/>
              </w:rPr>
              <w:t>, mound hidden or arboreal,</w:t>
            </w:r>
            <w:r w:rsidRPr="0045500F">
              <w:rPr>
                <w:b/>
                <w:sz w:val="24"/>
                <w:szCs w:val="24"/>
              </w:rPr>
              <w:t xml:space="preserve"> and any relevant details): </w:t>
            </w:r>
          </w:p>
        </w:tc>
      </w:tr>
      <w:tr w:rsidR="009B3DEE" w:rsidRPr="004064FC" w:rsidTr="00204104">
        <w:trPr>
          <w:trHeight w:val="631"/>
        </w:trPr>
        <w:tc>
          <w:tcPr>
            <w:tcW w:w="11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3DEE" w:rsidRPr="0045500F" w:rsidRDefault="009B3DEE" w:rsidP="00204104">
            <w:pPr>
              <w:rPr>
                <w:b/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Mound</w:t>
            </w:r>
          </w:p>
        </w:tc>
        <w:tc>
          <w:tcPr>
            <w:tcW w:w="453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Structure (circle):</w:t>
            </w:r>
            <w:r>
              <w:rPr>
                <w:sz w:val="24"/>
                <w:szCs w:val="24"/>
              </w:rPr>
              <w:t xml:space="preserve">    Soil    Pebbles      Thatch</w:t>
            </w:r>
          </w:p>
        </w:tc>
        <w:tc>
          <w:tcPr>
            <w:tcW w:w="435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3DEE" w:rsidRDefault="009B3DEE" w:rsidP="00204104">
            <w:pPr>
              <w:rPr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Shape (circle):</w:t>
            </w:r>
            <w:r>
              <w:rPr>
                <w:sz w:val="24"/>
                <w:szCs w:val="24"/>
              </w:rPr>
              <w:t xml:space="preserve">       Flat               Mound</w:t>
            </w:r>
          </w:p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Height:</w:t>
            </w:r>
            <w:r>
              <w:rPr>
                <w:sz w:val="24"/>
                <w:szCs w:val="24"/>
              </w:rPr>
              <w:t xml:space="preserve"> ________   </w:t>
            </w:r>
            <w:r w:rsidRPr="0045500F">
              <w:rPr>
                <w:b/>
                <w:sz w:val="24"/>
                <w:szCs w:val="24"/>
              </w:rPr>
              <w:t>Diameter:</w:t>
            </w:r>
            <w:r>
              <w:rPr>
                <w:sz w:val="24"/>
                <w:szCs w:val="24"/>
              </w:rPr>
              <w:t xml:space="preserve"> _________</w:t>
            </w:r>
          </w:p>
        </w:tc>
      </w:tr>
      <w:tr w:rsidR="009B3DEE" w:rsidRPr="004064FC" w:rsidTr="00204104">
        <w:tc>
          <w:tcPr>
            <w:tcW w:w="11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5500F" w:rsidRDefault="009B3DEE" w:rsidP="00204104">
            <w:pPr>
              <w:rPr>
                <w:b/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Hidden</w:t>
            </w:r>
          </w:p>
        </w:tc>
        <w:tc>
          <w:tcPr>
            <w:tcW w:w="45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064FC" w:rsidRDefault="009B3DEE" w:rsidP="00204104">
            <w:pPr>
              <w:rPr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Structure (circle):</w:t>
            </w:r>
            <w:r>
              <w:rPr>
                <w:sz w:val="24"/>
                <w:szCs w:val="24"/>
              </w:rPr>
              <w:t xml:space="preserve">  Rock        Log         Other</w:t>
            </w:r>
          </w:p>
        </w:tc>
        <w:tc>
          <w:tcPr>
            <w:tcW w:w="43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Default="009B3DEE" w:rsidP="00204104">
            <w:pPr>
              <w:rPr>
                <w:b/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Notes:</w:t>
            </w:r>
          </w:p>
          <w:p w:rsidR="009B3DEE" w:rsidRPr="0045500F" w:rsidRDefault="009B3DEE" w:rsidP="00204104">
            <w:pPr>
              <w:rPr>
                <w:b/>
                <w:sz w:val="24"/>
                <w:szCs w:val="24"/>
              </w:rPr>
            </w:pPr>
          </w:p>
        </w:tc>
      </w:tr>
      <w:tr w:rsidR="009B3DEE" w:rsidRPr="004064FC" w:rsidTr="00204104">
        <w:tc>
          <w:tcPr>
            <w:tcW w:w="11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5500F" w:rsidRDefault="009B3DEE" w:rsidP="00204104">
            <w:pPr>
              <w:rPr>
                <w:b/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Arboreal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FB5C46" w:rsidRDefault="009B3DEE" w:rsidP="00204104">
            <w:pPr>
              <w:rPr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>Structure (circle):</w:t>
            </w:r>
            <w:r>
              <w:rPr>
                <w:sz w:val="24"/>
                <w:szCs w:val="24"/>
              </w:rPr>
              <w:t xml:space="preserve">   Trunk      Hollow Twig      Stem/thorn/gall</w:t>
            </w:r>
          </w:p>
        </w:tc>
        <w:tc>
          <w:tcPr>
            <w:tcW w:w="2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45500F" w:rsidRDefault="009B3DEE" w:rsidP="00204104">
            <w:pPr>
              <w:rPr>
                <w:b/>
                <w:sz w:val="24"/>
                <w:szCs w:val="24"/>
              </w:rPr>
            </w:pPr>
            <w:r w:rsidRPr="0045500F">
              <w:rPr>
                <w:b/>
                <w:sz w:val="24"/>
                <w:szCs w:val="24"/>
              </w:rPr>
              <w:t xml:space="preserve">Species of plant: </w:t>
            </w:r>
          </w:p>
          <w:p w:rsidR="009B3DEE" w:rsidRPr="00FB5C46" w:rsidRDefault="009B3DEE" w:rsidP="00204104">
            <w:pPr>
              <w:rPr>
                <w:sz w:val="24"/>
                <w:szCs w:val="24"/>
              </w:rPr>
            </w:pPr>
          </w:p>
        </w:tc>
      </w:tr>
      <w:tr w:rsidR="009B3DEE" w:rsidRPr="004064FC" w:rsidTr="00204104">
        <w:tc>
          <w:tcPr>
            <w:tcW w:w="1003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DEE" w:rsidRPr="00FB5C46" w:rsidRDefault="009B3DEE" w:rsidP="00204104">
            <w:pPr>
              <w:rPr>
                <w:sz w:val="24"/>
                <w:szCs w:val="24"/>
              </w:rPr>
            </w:pPr>
            <w:r w:rsidRPr="00536A5F">
              <w:rPr>
                <w:b/>
                <w:sz w:val="24"/>
                <w:szCs w:val="24"/>
              </w:rPr>
              <w:t>Population Profile (circle):</w:t>
            </w:r>
            <w:r>
              <w:rPr>
                <w:sz w:val="24"/>
                <w:szCs w:val="24"/>
              </w:rPr>
              <w:t xml:space="preserve">       eggs             larvae              pupae            adults              alates (winged)</w:t>
            </w:r>
          </w:p>
        </w:tc>
      </w:tr>
    </w:tbl>
    <w:p w:rsidR="009B3DEE" w:rsidRDefault="009B3DEE" w:rsidP="009B3DEE">
      <w:pPr>
        <w:rPr>
          <w:sz w:val="24"/>
          <w:szCs w:val="24"/>
        </w:rPr>
      </w:pPr>
    </w:p>
    <w:p w:rsidR="009B3DEE" w:rsidRDefault="009B3DEE" w:rsidP="009B3DEE">
      <w:pPr>
        <w:rPr>
          <w:sz w:val="24"/>
          <w:szCs w:val="24"/>
        </w:rPr>
      </w:pPr>
    </w:p>
    <w:p w:rsidR="009B3DEE" w:rsidRDefault="009B3DEE" w:rsidP="009B3DEE">
      <w:pPr>
        <w:spacing w:line="240" w:lineRule="auto"/>
        <w:rPr>
          <w:sz w:val="24"/>
          <w:szCs w:val="24"/>
        </w:rPr>
      </w:pPr>
    </w:p>
    <w:p w:rsidR="00D51C55" w:rsidRDefault="00D51C55" w:rsidP="00D51C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</w:t>
      </w:r>
      <w:r w:rsidRPr="00D51C55">
        <w:rPr>
          <w:b/>
          <w:i/>
          <w:sz w:val="28"/>
          <w:szCs w:val="28"/>
        </w:rPr>
        <w:t xml:space="preserve"> </w:t>
      </w:r>
      <w:r w:rsidR="008A2690">
        <w:rPr>
          <w:b/>
          <w:i/>
          <w:sz w:val="28"/>
          <w:szCs w:val="28"/>
        </w:rPr>
        <w:t>each</w:t>
      </w:r>
      <w:r w:rsidRPr="00D51C55">
        <w:rPr>
          <w:b/>
          <w:i/>
          <w:sz w:val="28"/>
          <w:szCs w:val="28"/>
        </w:rPr>
        <w:t xml:space="preserve"> </w:t>
      </w:r>
      <w:r w:rsidR="008A2690">
        <w:rPr>
          <w:b/>
          <w:i/>
          <w:sz w:val="28"/>
          <w:szCs w:val="28"/>
        </w:rPr>
        <w:t>Locality and Habitat P</w:t>
      </w:r>
      <w:r w:rsidRPr="00D51C55">
        <w:rPr>
          <w:b/>
          <w:i/>
          <w:sz w:val="28"/>
          <w:szCs w:val="28"/>
        </w:rPr>
        <w:t>rofile</w:t>
      </w:r>
      <w:r w:rsidR="008A2690">
        <w:rPr>
          <w:b/>
          <w:i/>
          <w:sz w:val="28"/>
          <w:szCs w:val="28"/>
        </w:rPr>
        <w:t>, create one S</w:t>
      </w:r>
      <w:r>
        <w:rPr>
          <w:b/>
          <w:i/>
          <w:sz w:val="28"/>
          <w:szCs w:val="28"/>
        </w:rPr>
        <w:t>pecimen</w:t>
      </w:r>
      <w:r w:rsidRPr="00D51C55">
        <w:rPr>
          <w:b/>
          <w:i/>
          <w:sz w:val="28"/>
          <w:szCs w:val="28"/>
        </w:rPr>
        <w:t xml:space="preserve"> </w:t>
      </w:r>
      <w:r w:rsidR="008A2690">
        <w:rPr>
          <w:b/>
          <w:i/>
          <w:sz w:val="28"/>
          <w:szCs w:val="28"/>
        </w:rPr>
        <w:t xml:space="preserve">Profile </w:t>
      </w:r>
      <w:r w:rsidRPr="00D51C55">
        <w:rPr>
          <w:b/>
          <w:i/>
          <w:sz w:val="28"/>
          <w:szCs w:val="28"/>
        </w:rPr>
        <w:t xml:space="preserve">for each </w:t>
      </w:r>
      <w:r w:rsidR="008A2690">
        <w:rPr>
          <w:b/>
          <w:i/>
          <w:sz w:val="28"/>
          <w:szCs w:val="28"/>
        </w:rPr>
        <w:t>specimen or series of identical specimens that you collect</w:t>
      </w:r>
      <w:r w:rsidRPr="00D51C55">
        <w:rPr>
          <w:b/>
          <w:i/>
          <w:sz w:val="28"/>
          <w:szCs w:val="28"/>
        </w:rPr>
        <w:t>.</w:t>
      </w:r>
    </w:p>
    <w:p w:rsidR="00A06459" w:rsidRDefault="00A06459" w:rsidP="00D51C55">
      <w:pPr>
        <w:jc w:val="center"/>
        <w:rPr>
          <w:b/>
          <w:i/>
          <w:sz w:val="28"/>
          <w:szCs w:val="28"/>
        </w:rPr>
      </w:pPr>
    </w:p>
    <w:p w:rsidR="00A06459" w:rsidRPr="00A06459" w:rsidRDefault="00A06459" w:rsidP="00D51C55">
      <w:pPr>
        <w:jc w:val="center"/>
        <w:rPr>
          <w:b/>
          <w:sz w:val="28"/>
          <w:szCs w:val="28"/>
        </w:rPr>
      </w:pPr>
      <w:r w:rsidRPr="00A06459">
        <w:rPr>
          <w:b/>
          <w:sz w:val="28"/>
          <w:szCs w:val="28"/>
        </w:rPr>
        <w:t>**Feel free to copy and paste these profile templates into your field lab notebook**</w:t>
      </w:r>
    </w:p>
    <w:p w:rsidR="009B3DEE" w:rsidRDefault="009B3DEE" w:rsidP="009B3DEE">
      <w:pPr>
        <w:rPr>
          <w:sz w:val="24"/>
          <w:szCs w:val="24"/>
        </w:rPr>
      </w:pPr>
    </w:p>
    <w:p w:rsidR="009B3DEE" w:rsidRDefault="009B3DEE" w:rsidP="009B3DEE">
      <w:pPr>
        <w:rPr>
          <w:sz w:val="24"/>
          <w:szCs w:val="24"/>
        </w:rPr>
      </w:pPr>
    </w:p>
    <w:p w:rsidR="009B3DEE" w:rsidRDefault="009B3DEE" w:rsidP="009B3DEE">
      <w:pPr>
        <w:rPr>
          <w:sz w:val="24"/>
          <w:szCs w:val="24"/>
        </w:rPr>
      </w:pPr>
    </w:p>
    <w:p w:rsidR="009B3DEE" w:rsidRDefault="009B3DEE" w:rsidP="009B3DEE">
      <w:pPr>
        <w:rPr>
          <w:sz w:val="24"/>
          <w:szCs w:val="24"/>
        </w:rPr>
      </w:pPr>
    </w:p>
    <w:sectPr w:rsidR="009B3DEE" w:rsidSect="00C874D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73" w:rsidRDefault="00A46773" w:rsidP="006C6051">
      <w:pPr>
        <w:spacing w:after="0" w:line="240" w:lineRule="auto"/>
      </w:pPr>
      <w:r>
        <w:separator/>
      </w:r>
    </w:p>
  </w:endnote>
  <w:endnote w:type="continuationSeparator" w:id="0">
    <w:p w:rsidR="00A46773" w:rsidRDefault="00A46773" w:rsidP="006C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A9" w:rsidRPr="00EE0B6E" w:rsidRDefault="00EC43A9" w:rsidP="00EC43A9">
    <w:pPr>
      <w:pStyle w:val="Footer"/>
      <w:rPr>
        <w:rFonts w:cstheme="minorHAnsi"/>
        <w:sz w:val="20"/>
      </w:rPr>
    </w:pPr>
    <w:r w:rsidRPr="00EE0B6E">
      <w:rPr>
        <w:rFonts w:cstheme="minorHAnsi"/>
        <w:noProof/>
        <w:sz w:val="20"/>
      </w:rPr>
      <w:drawing>
        <wp:anchor distT="0" distB="0" distL="114300" distR="114300" simplePos="0" relativeHeight="251665408" behindDoc="0" locked="0" layoutInCell="1" allowOverlap="1" wp14:anchorId="4D20B774" wp14:editId="7B2AC344">
          <wp:simplePos x="0" y="0"/>
          <wp:positionH relativeFrom="margin">
            <wp:posOffset>3791585</wp:posOffset>
          </wp:positionH>
          <wp:positionV relativeFrom="bottomMargin">
            <wp:posOffset>22860</wp:posOffset>
          </wp:positionV>
          <wp:extent cx="671195" cy="400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IH NIGM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32" b="20541"/>
                  <a:stretch/>
                </pic:blipFill>
                <pic:spPr bwMode="auto">
                  <a:xfrm>
                    <a:off x="0" y="0"/>
                    <a:ext cx="67119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B6E">
      <w:rPr>
        <w:rFonts w:cstheme="minorHAnsi"/>
        <w:noProof/>
        <w:sz w:val="20"/>
      </w:rPr>
      <w:drawing>
        <wp:anchor distT="0" distB="0" distL="114300" distR="114300" simplePos="0" relativeHeight="251666432" behindDoc="0" locked="0" layoutInCell="1" allowOverlap="1" wp14:anchorId="3291F7A6" wp14:editId="24D65D2B">
          <wp:simplePos x="0" y="0"/>
          <wp:positionH relativeFrom="margin">
            <wp:posOffset>4564380</wp:posOffset>
          </wp:positionH>
          <wp:positionV relativeFrom="bottomMargin">
            <wp:posOffset>13335</wp:posOffset>
          </wp:positionV>
          <wp:extent cx="1815465" cy="400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PA-Signage-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B6E">
      <w:rPr>
        <w:rFonts w:cstheme="minorHAnsi"/>
        <w:sz w:val="20"/>
      </w:rPr>
      <w:t>DNA Learning Center, Cold Spring Harbor Laboratory</w:t>
    </w:r>
  </w:p>
  <w:p w:rsidR="006C6051" w:rsidRPr="00EC43A9" w:rsidRDefault="00EC43A9" w:rsidP="00EC43A9">
    <w:pPr>
      <w:pStyle w:val="Footer"/>
      <w:rPr>
        <w:rFonts w:cstheme="minorHAnsi"/>
        <w:sz w:val="20"/>
      </w:rPr>
    </w:pPr>
    <w:r w:rsidRPr="00EE0B6E">
      <w:rPr>
        <w:rFonts w:cstheme="minorHAnsi"/>
        <w:sz w:val="20"/>
      </w:rPr>
      <w:t>1 Bungtown Road, Cold Spring Harbor, NY 11724</w:t>
    </w:r>
    <w:r w:rsidRPr="00EE0B6E">
      <w:rPr>
        <w:rFonts w:cstheme="minorHAnsi"/>
        <w:sz w:val="20"/>
      </w:rPr>
      <w:br/>
      <w:t>Email: micklos@cshl.edu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A9" w:rsidRPr="00EE0B6E" w:rsidRDefault="00EC43A9" w:rsidP="00EC43A9">
    <w:pPr>
      <w:pStyle w:val="Footer"/>
      <w:rPr>
        <w:rFonts w:cstheme="minorHAnsi"/>
        <w:sz w:val="20"/>
      </w:rPr>
    </w:pPr>
    <w:r w:rsidRPr="00EE0B6E">
      <w:rPr>
        <w:rFonts w:cstheme="minorHAnsi"/>
        <w:noProof/>
        <w:sz w:val="20"/>
      </w:rPr>
      <w:drawing>
        <wp:anchor distT="0" distB="0" distL="114300" distR="114300" simplePos="0" relativeHeight="251668480" behindDoc="0" locked="0" layoutInCell="1" allowOverlap="1" wp14:anchorId="73A044D7" wp14:editId="667DD78D">
          <wp:simplePos x="0" y="0"/>
          <wp:positionH relativeFrom="margin">
            <wp:posOffset>3791585</wp:posOffset>
          </wp:positionH>
          <wp:positionV relativeFrom="bottomMargin">
            <wp:posOffset>22860</wp:posOffset>
          </wp:positionV>
          <wp:extent cx="671195" cy="400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IH NIGM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32" b="20541"/>
                  <a:stretch/>
                </pic:blipFill>
                <pic:spPr bwMode="auto">
                  <a:xfrm>
                    <a:off x="0" y="0"/>
                    <a:ext cx="67119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B6E">
      <w:rPr>
        <w:rFonts w:cstheme="minorHAnsi"/>
        <w:noProof/>
        <w:sz w:val="20"/>
      </w:rPr>
      <w:drawing>
        <wp:anchor distT="0" distB="0" distL="114300" distR="114300" simplePos="0" relativeHeight="251669504" behindDoc="0" locked="0" layoutInCell="1" allowOverlap="1" wp14:anchorId="04C32859" wp14:editId="4DEF95EE">
          <wp:simplePos x="0" y="0"/>
          <wp:positionH relativeFrom="margin">
            <wp:posOffset>4564380</wp:posOffset>
          </wp:positionH>
          <wp:positionV relativeFrom="bottomMargin">
            <wp:posOffset>13335</wp:posOffset>
          </wp:positionV>
          <wp:extent cx="1815465" cy="400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PA-Signage-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B6E">
      <w:rPr>
        <w:rFonts w:cstheme="minorHAnsi"/>
        <w:sz w:val="20"/>
      </w:rPr>
      <w:t>DNA Learning Center, Cold Spring Harbor Laboratory</w:t>
    </w:r>
  </w:p>
  <w:p w:rsidR="00EE0B6E" w:rsidRPr="00EC43A9" w:rsidRDefault="00EC43A9" w:rsidP="00EC43A9">
    <w:pPr>
      <w:pStyle w:val="Footer"/>
      <w:rPr>
        <w:rFonts w:cstheme="minorHAnsi"/>
        <w:sz w:val="20"/>
      </w:rPr>
    </w:pPr>
    <w:r w:rsidRPr="00EE0B6E">
      <w:rPr>
        <w:rFonts w:cstheme="minorHAnsi"/>
        <w:sz w:val="20"/>
      </w:rPr>
      <w:t>1 Bungtown Road, Cold Spring Harbor, NY 11724</w:t>
    </w:r>
    <w:r w:rsidRPr="00EE0B6E">
      <w:rPr>
        <w:rFonts w:cstheme="minorHAnsi"/>
        <w:sz w:val="20"/>
      </w:rPr>
      <w:br/>
      <w:t>Email: micklos@cshl.edu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73" w:rsidRDefault="00A46773" w:rsidP="006C6051">
      <w:pPr>
        <w:spacing w:after="0" w:line="240" w:lineRule="auto"/>
      </w:pPr>
      <w:r>
        <w:separator/>
      </w:r>
    </w:p>
  </w:footnote>
  <w:footnote w:type="continuationSeparator" w:id="0">
    <w:p w:rsidR="00A46773" w:rsidRDefault="00A46773" w:rsidP="006C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51" w:rsidRDefault="009B3DEE" w:rsidP="006C6051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924050" cy="981075"/>
          <wp:effectExtent l="0" t="0" r="0" b="9525"/>
          <wp:docPr id="2" name="Picture 2" descr="us-ant-logo-yellow-dnalc-stationery-smal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ant-logo-yellow-dnalc-stationery-smal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145" w:rsidRPr="00970145" w:rsidRDefault="00970145" w:rsidP="006C6051">
    <w:pPr>
      <w:pStyle w:val="Header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6E" w:rsidRDefault="00C874DE" w:rsidP="00C874DE">
    <w:pPr>
      <w:pStyle w:val="Header"/>
      <w:jc w:val="center"/>
    </w:pPr>
    <w:r>
      <w:rPr>
        <w:noProof/>
      </w:rPr>
      <w:drawing>
        <wp:inline distT="0" distB="0" distL="0" distR="0" wp14:anchorId="451DF9C5" wp14:editId="2A03D3A8">
          <wp:extent cx="4170656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ant-logo-yellow-dnalc-stationer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656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0145" w:rsidRDefault="00970145" w:rsidP="00C874D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EE"/>
    <w:rsid w:val="00033158"/>
    <w:rsid w:val="006C6051"/>
    <w:rsid w:val="006E43A7"/>
    <w:rsid w:val="008546B4"/>
    <w:rsid w:val="008A2690"/>
    <w:rsid w:val="00970145"/>
    <w:rsid w:val="009B3DEE"/>
    <w:rsid w:val="00A06459"/>
    <w:rsid w:val="00A46773"/>
    <w:rsid w:val="00C874DE"/>
    <w:rsid w:val="00D51C55"/>
    <w:rsid w:val="00DF288F"/>
    <w:rsid w:val="00E57924"/>
    <w:rsid w:val="00EC43A9"/>
    <w:rsid w:val="00E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AAAD7-BAFA-48CE-8E0D-9FF1CDD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51"/>
  </w:style>
  <w:style w:type="paragraph" w:styleId="Footer">
    <w:name w:val="footer"/>
    <w:basedOn w:val="Normal"/>
    <w:link w:val="FooterChar"/>
    <w:uiPriority w:val="99"/>
    <w:unhideWhenUsed/>
    <w:rsid w:val="006C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51"/>
  </w:style>
  <w:style w:type="paragraph" w:styleId="BalloonText">
    <w:name w:val="Balloon Text"/>
    <w:basedOn w:val="Normal"/>
    <w:link w:val="BalloonTextChar"/>
    <w:uiPriority w:val="99"/>
    <w:semiHidden/>
    <w:unhideWhenUsed/>
    <w:rsid w:val="006C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ter\Documents\Custom%20Office%20Templates\US%20Ants%20Letterhead%20template-2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 Ants Letterhead template-2 page.dotx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Harbor Laboratory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Lauter, Sue</dc:creator>
  <cp:keywords/>
  <dc:description/>
  <cp:lastModifiedBy>Petracca, Jeffry</cp:lastModifiedBy>
  <cp:revision>2</cp:revision>
  <cp:lastPrinted>2020-08-07T15:29:00Z</cp:lastPrinted>
  <dcterms:created xsi:type="dcterms:W3CDTF">2020-10-23T13:49:00Z</dcterms:created>
  <dcterms:modified xsi:type="dcterms:W3CDTF">2020-10-23T13:49:00Z</dcterms:modified>
</cp:coreProperties>
</file>